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3" w:rsidRDefault="00DF6235">
      <w:r>
        <w:rPr>
          <w:noProof/>
          <w:lang w:val="en-IE" w:eastAsia="en-IE"/>
        </w:rPr>
        <w:drawing>
          <wp:inline distT="0" distB="0" distL="0" distR="0" wp14:anchorId="684DAB7B" wp14:editId="06B87756">
            <wp:extent cx="4572635" cy="342963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5" w:rsidRDefault="00DF6235"/>
    <w:p w:rsidR="00DF6235" w:rsidRDefault="00DF6235"/>
    <w:p w:rsidR="00DF6235" w:rsidRDefault="00DF6235"/>
    <w:p w:rsidR="00DF6235" w:rsidRDefault="00DF6235"/>
    <w:p w:rsidR="00DF6235" w:rsidRDefault="00DF6235"/>
    <w:p w:rsidR="00DF6235" w:rsidRDefault="00DF6235"/>
    <w:p w:rsidR="00DF6235" w:rsidRDefault="00DF6235"/>
    <w:p w:rsidR="00DF6235" w:rsidRDefault="00DF6235">
      <w:r>
        <w:rPr>
          <w:noProof/>
          <w:lang w:val="en-IE" w:eastAsia="en-IE"/>
        </w:rPr>
        <w:drawing>
          <wp:inline distT="0" distB="0" distL="0" distR="0" wp14:anchorId="08D93FF6" wp14:editId="117766F5">
            <wp:extent cx="4572635" cy="34296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5" w:rsidRDefault="00DF6235"/>
    <w:p w:rsidR="00DF6235" w:rsidRDefault="00DF6235">
      <w:r w:rsidRPr="00DF6235">
        <w:rPr>
          <w:noProof/>
          <w:lang w:val="en-IE" w:eastAsia="en-IE"/>
        </w:rPr>
        <w:lastRenderedPageBreak/>
        <w:drawing>
          <wp:inline distT="0" distB="0" distL="0" distR="0">
            <wp:extent cx="458152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35" w:rsidRDefault="00DF6235"/>
    <w:p w:rsidR="00DF6235" w:rsidRDefault="00DF6235">
      <w:r>
        <w:rPr>
          <w:noProof/>
          <w:lang w:val="en-IE" w:eastAsia="en-IE"/>
        </w:rPr>
        <w:drawing>
          <wp:inline distT="0" distB="0" distL="0" distR="0" wp14:anchorId="16D7B468" wp14:editId="6C30AF6D">
            <wp:extent cx="4572635" cy="342963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5" w:rsidRDefault="00DF6235"/>
    <w:p w:rsidR="00DF6235" w:rsidRDefault="00DF6235">
      <w:r>
        <w:rPr>
          <w:noProof/>
          <w:lang w:val="en-IE" w:eastAsia="en-IE"/>
        </w:rPr>
        <w:lastRenderedPageBreak/>
        <w:drawing>
          <wp:inline distT="0" distB="0" distL="0" distR="0" wp14:anchorId="25651694" wp14:editId="321FE011">
            <wp:extent cx="4572635" cy="342963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5" w:rsidRDefault="00DF6235">
      <w:r>
        <w:rPr>
          <w:noProof/>
          <w:lang w:val="en-IE" w:eastAsia="en-IE"/>
        </w:rPr>
        <w:drawing>
          <wp:inline distT="0" distB="0" distL="0" distR="0" wp14:anchorId="76233F61" wp14:editId="41435FDA">
            <wp:extent cx="4572635" cy="342963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pPr>
        <w:rPr>
          <w:noProof/>
          <w:lang w:val="en-IE" w:eastAsia="en-IE"/>
        </w:rPr>
      </w:pPr>
    </w:p>
    <w:p w:rsidR="00DF6235" w:rsidRDefault="00DF6235">
      <w:r>
        <w:rPr>
          <w:noProof/>
          <w:lang w:val="en-IE" w:eastAsia="en-IE"/>
        </w:rPr>
        <w:lastRenderedPageBreak/>
        <w:drawing>
          <wp:inline distT="0" distB="0" distL="0" distR="0" wp14:anchorId="4C7F8C98" wp14:editId="54417CD5">
            <wp:extent cx="4572635" cy="342963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235" w:rsidRDefault="00DF6235"/>
    <w:sectPr w:rsidR="00DF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786503"/>
    <w:rsid w:val="00D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61A2B-928D-4AEC-A495-ECFD14D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ugh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ploughing</dc:creator>
  <cp:keywords/>
  <dc:description/>
  <cp:lastModifiedBy>ploughing</cp:lastModifiedBy>
  <cp:revision>1</cp:revision>
  <dcterms:created xsi:type="dcterms:W3CDTF">2016-11-15T15:55:00Z</dcterms:created>
  <dcterms:modified xsi:type="dcterms:W3CDTF">2016-11-15T15:59:00Z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